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49" w:rsidRDefault="00420249" w:rsidP="00784449">
      <w:pPr>
        <w:jc w:val="center"/>
      </w:pPr>
      <w:r w:rsidRPr="008541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4" o:title=""/>
          </v:shape>
        </w:pict>
      </w:r>
    </w:p>
    <w:p w:rsidR="00420249" w:rsidRPr="00784449" w:rsidRDefault="00420249" w:rsidP="00582D3C">
      <w:pPr>
        <w:pStyle w:val="Heading1"/>
        <w:rPr>
          <w:sz w:val="32"/>
        </w:rPr>
      </w:pPr>
      <w:r>
        <w:rPr>
          <w:sz w:val="32"/>
        </w:rPr>
        <w:t xml:space="preserve">      </w:t>
      </w:r>
      <w:r w:rsidRPr="00784449">
        <w:rPr>
          <w:sz w:val="32"/>
        </w:rPr>
        <w:t>Совет муниципал</w:t>
      </w:r>
      <w:r>
        <w:rPr>
          <w:sz w:val="32"/>
        </w:rPr>
        <w:t>ьного района</w:t>
      </w:r>
    </w:p>
    <w:p w:rsidR="00420249" w:rsidRPr="00784449" w:rsidRDefault="00420249" w:rsidP="00582D3C">
      <w:pPr>
        <w:jc w:val="center"/>
        <w:rPr>
          <w:b/>
          <w:sz w:val="32"/>
        </w:rPr>
      </w:pPr>
      <w:r w:rsidRPr="00784449">
        <w:rPr>
          <w:b/>
          <w:sz w:val="32"/>
        </w:rPr>
        <w:t>«Забайкальский район»</w:t>
      </w:r>
    </w:p>
    <w:p w:rsidR="00420249" w:rsidRDefault="00420249" w:rsidP="00784449">
      <w:pPr>
        <w:pStyle w:val="Heading8"/>
      </w:pPr>
      <w:r>
        <w:t xml:space="preserve"> РЕШЕНИЕ</w:t>
      </w:r>
    </w:p>
    <w:p w:rsidR="00420249" w:rsidRPr="00E36183" w:rsidRDefault="00420249" w:rsidP="00E361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E36183">
        <w:rPr>
          <w:b/>
          <w:sz w:val="24"/>
          <w:szCs w:val="24"/>
        </w:rPr>
        <w:t>пгт. Забайкальск</w:t>
      </w:r>
    </w:p>
    <w:p w:rsidR="00420249" w:rsidRDefault="00420249" w:rsidP="00E36183">
      <w:pPr>
        <w:pStyle w:val="Heading8"/>
      </w:pPr>
    </w:p>
    <w:p w:rsidR="00420249" w:rsidRDefault="00420249" w:rsidP="00784449">
      <w:pPr>
        <w:pStyle w:val="Heading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21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186</w:t>
      </w:r>
      <w:bookmarkStart w:id="0" w:name="_GoBack"/>
      <w:bookmarkEnd w:id="0"/>
    </w:p>
    <w:p w:rsidR="00420249" w:rsidRDefault="00420249" w:rsidP="00784449">
      <w:pPr>
        <w:spacing w:after="0" w:line="240" w:lineRule="auto"/>
        <w:rPr>
          <w:b/>
          <w:szCs w:val="28"/>
        </w:rPr>
      </w:pPr>
    </w:p>
    <w:p w:rsidR="00420249" w:rsidRDefault="00420249" w:rsidP="0078444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О внесении изменений в приложение №1, утвержденное решением Совета муниципального района "Забайкальский район" от 25.09.2009 г. № 67 «О структуре Администрации муниципального района "Забайкальский район"»</w:t>
      </w:r>
    </w:p>
    <w:p w:rsidR="00420249" w:rsidRDefault="00420249" w:rsidP="00784449">
      <w:pPr>
        <w:spacing w:after="0" w:line="240" w:lineRule="auto"/>
        <w:ind w:firstLine="0"/>
        <w:rPr>
          <w:szCs w:val="28"/>
        </w:rPr>
      </w:pPr>
    </w:p>
    <w:p w:rsidR="00420249" w:rsidRPr="00E36183" w:rsidRDefault="00420249" w:rsidP="00784449">
      <w:pPr>
        <w:spacing w:after="0" w:line="240" w:lineRule="auto"/>
        <w:rPr>
          <w:szCs w:val="28"/>
        </w:rPr>
      </w:pPr>
      <w:r>
        <w:rPr>
          <w:szCs w:val="28"/>
        </w:rPr>
        <w:t xml:space="preserve">На основании Федерального закона Российской Федерации «Об общих принципах организации местного самоуправления в Российской Федерации» от 06.10.2003года №131-ФЗ, в соответствии со статьями 24,26 Устава муниципального района "Забайкальский район" Совет муниципального района "Забайкальский район", </w:t>
      </w:r>
      <w:r w:rsidRPr="00E36183">
        <w:rPr>
          <w:szCs w:val="28"/>
        </w:rPr>
        <w:t>решил:</w:t>
      </w:r>
    </w:p>
    <w:p w:rsidR="00420249" w:rsidRDefault="00420249" w:rsidP="00784449">
      <w:pPr>
        <w:spacing w:after="0" w:line="240" w:lineRule="auto"/>
        <w:rPr>
          <w:szCs w:val="28"/>
        </w:rPr>
      </w:pPr>
      <w:r>
        <w:rPr>
          <w:szCs w:val="28"/>
        </w:rPr>
        <w:t>1. Внести изменения в приложение №1, утвержденное решением Совета муниципального района "Забайкальский район" от 25.09.2009 г. №67 «О структуре Администрации муниципального района "Забайкальский район"»:</w:t>
      </w:r>
    </w:p>
    <w:p w:rsidR="00420249" w:rsidRDefault="00420249" w:rsidP="00784449">
      <w:pPr>
        <w:spacing w:after="0" w:line="240" w:lineRule="auto"/>
      </w:pPr>
      <w:r>
        <w:t>1.1. в пункте 1 слово «администрации» - исключить;</w:t>
      </w:r>
    </w:p>
    <w:p w:rsidR="00420249" w:rsidRDefault="00420249" w:rsidP="00784449">
      <w:pPr>
        <w:spacing w:after="0" w:line="240" w:lineRule="auto"/>
      </w:pPr>
      <w:r>
        <w:t>1.2. пункт 2 изложить в новой редакции:</w:t>
      </w:r>
    </w:p>
    <w:p w:rsidR="00420249" w:rsidRDefault="00420249" w:rsidP="00784449">
      <w:pPr>
        <w:spacing w:after="0" w:line="240" w:lineRule="auto"/>
        <w:ind w:firstLine="0"/>
      </w:pPr>
      <w:r>
        <w:t>Два заместителя главы муниципального района "Забайкальский район":</w:t>
      </w:r>
    </w:p>
    <w:p w:rsidR="00420249" w:rsidRDefault="00420249" w:rsidP="00784449">
      <w:pPr>
        <w:spacing w:after="0" w:line="240" w:lineRule="auto"/>
        <w:ind w:firstLine="0"/>
      </w:pPr>
      <w:r>
        <w:t>- по социальному развитию и здравоохранению;</w:t>
      </w:r>
    </w:p>
    <w:p w:rsidR="00420249" w:rsidRDefault="00420249" w:rsidP="00784449">
      <w:pPr>
        <w:spacing w:after="0" w:line="240" w:lineRule="auto"/>
        <w:ind w:firstLine="0"/>
      </w:pPr>
      <w:r>
        <w:t>- по развитию инфраструктуры, международных связей и инвестиционной политики.</w:t>
      </w:r>
    </w:p>
    <w:p w:rsidR="00420249" w:rsidRDefault="00420249" w:rsidP="00784449">
      <w:pPr>
        <w:spacing w:after="0" w:line="240" w:lineRule="auto"/>
        <w:ind w:firstLine="0"/>
      </w:pPr>
      <w:r>
        <w:tab/>
        <w:t>1.3. пункт 6 изложить в новой редакции: Муниципальное учреждение «Отдел материально – технического обеспечения Администрации муниципального района "Забайкальский район".</w:t>
      </w:r>
    </w:p>
    <w:p w:rsidR="00420249" w:rsidRDefault="00420249" w:rsidP="00784449">
      <w:pPr>
        <w:shd w:val="clear" w:color="auto" w:fill="FFFFFF"/>
        <w:spacing w:after="0" w:line="240" w:lineRule="auto"/>
        <w:rPr>
          <w:color w:val="000000"/>
          <w:szCs w:val="28"/>
        </w:rPr>
      </w:pPr>
      <w:r>
        <w:t>2.</w:t>
      </w:r>
      <w:r>
        <w:rPr>
          <w:szCs w:val="28"/>
        </w:rPr>
        <w:t xml:space="preserve"> </w:t>
      </w:r>
      <w:r>
        <w:rPr>
          <w:color w:val="000000"/>
          <w:szCs w:val="28"/>
        </w:rPr>
        <w:t>Официально опубликовать и обнародовать настоящее решение в порядке, установленном Уставом муниципального района "Забайкальский район".</w:t>
      </w:r>
    </w:p>
    <w:p w:rsidR="00420249" w:rsidRDefault="00420249" w:rsidP="00784449">
      <w:pPr>
        <w:shd w:val="clear" w:color="auto" w:fill="FFFFFF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3. Решение вступает в силу с момента его официального опубликования.</w:t>
      </w:r>
    </w:p>
    <w:p w:rsidR="00420249" w:rsidRDefault="00420249" w:rsidP="00E36183">
      <w:pPr>
        <w:shd w:val="clear" w:color="auto" w:fill="FFFFFF"/>
        <w:spacing w:after="0" w:line="240" w:lineRule="auto"/>
        <w:ind w:firstLine="0"/>
        <w:rPr>
          <w:color w:val="000000"/>
          <w:szCs w:val="28"/>
        </w:rPr>
      </w:pPr>
    </w:p>
    <w:p w:rsidR="00420249" w:rsidRPr="00E36183" w:rsidRDefault="00420249" w:rsidP="00784449">
      <w:pPr>
        <w:shd w:val="clear" w:color="auto" w:fill="FFFFFF"/>
        <w:spacing w:after="0" w:line="240" w:lineRule="auto"/>
        <w:ind w:firstLine="0"/>
        <w:rPr>
          <w:color w:val="000000"/>
          <w:szCs w:val="28"/>
        </w:rPr>
      </w:pPr>
      <w:r w:rsidRPr="00E36183">
        <w:rPr>
          <w:color w:val="000000"/>
          <w:szCs w:val="28"/>
        </w:rPr>
        <w:t>Глава муниципального района</w:t>
      </w:r>
    </w:p>
    <w:p w:rsidR="00420249" w:rsidRPr="00E36183" w:rsidRDefault="00420249" w:rsidP="00784449">
      <w:pPr>
        <w:shd w:val="clear" w:color="auto" w:fill="FFFFFF"/>
        <w:spacing w:after="0" w:line="240" w:lineRule="auto"/>
        <w:ind w:firstLine="0"/>
        <w:rPr>
          <w:color w:val="000000"/>
          <w:szCs w:val="28"/>
        </w:rPr>
      </w:pPr>
      <w:r w:rsidRPr="00E36183">
        <w:rPr>
          <w:color w:val="000000"/>
          <w:szCs w:val="28"/>
        </w:rPr>
        <w:t xml:space="preserve">"Забайкальский район"                                                            </w:t>
      </w:r>
      <w:r>
        <w:rPr>
          <w:color w:val="000000"/>
          <w:szCs w:val="28"/>
        </w:rPr>
        <w:t xml:space="preserve"> </w:t>
      </w:r>
      <w:r w:rsidRPr="00E3618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</w:t>
      </w:r>
      <w:r w:rsidRPr="00E36183">
        <w:rPr>
          <w:color w:val="000000"/>
          <w:szCs w:val="28"/>
        </w:rPr>
        <w:t xml:space="preserve">     А.М. Эпов</w:t>
      </w:r>
    </w:p>
    <w:p w:rsidR="00420249" w:rsidRDefault="00420249"/>
    <w:sectPr w:rsidR="00420249" w:rsidSect="00AB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49"/>
    <w:rsid w:val="00150B19"/>
    <w:rsid w:val="00420249"/>
    <w:rsid w:val="00582D3C"/>
    <w:rsid w:val="005E42D9"/>
    <w:rsid w:val="00784449"/>
    <w:rsid w:val="0083254E"/>
    <w:rsid w:val="0085410B"/>
    <w:rsid w:val="00AB2629"/>
    <w:rsid w:val="00C50168"/>
    <w:rsid w:val="00E0435C"/>
    <w:rsid w:val="00E36183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9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449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449"/>
    <w:pPr>
      <w:keepNext/>
      <w:spacing w:after="0" w:line="240" w:lineRule="auto"/>
      <w:ind w:right="-483" w:firstLine="0"/>
      <w:jc w:val="center"/>
      <w:outlineLvl w:val="7"/>
    </w:pPr>
    <w:rPr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4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44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6</cp:revision>
  <cp:lastPrinted>2003-12-31T17:05:00Z</cp:lastPrinted>
  <dcterms:created xsi:type="dcterms:W3CDTF">2018-11-12T06:42:00Z</dcterms:created>
  <dcterms:modified xsi:type="dcterms:W3CDTF">2003-12-31T17:06:00Z</dcterms:modified>
</cp:coreProperties>
</file>